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F" w:rsidRPr="00AF3AEC" w:rsidRDefault="00DF7880" w:rsidP="00AF3AEC">
      <w:pPr>
        <w:jc w:val="center"/>
        <w:rPr>
          <w:b/>
          <w:sz w:val="32"/>
        </w:rPr>
      </w:pPr>
      <w:r>
        <w:rPr>
          <w:b/>
          <w:sz w:val="32"/>
        </w:rPr>
        <w:t>OBJEDNÁVKA RAZÍTKA</w:t>
      </w:r>
      <w:r w:rsidR="00BB724C">
        <w:rPr>
          <w:b/>
          <w:sz w:val="32"/>
        </w:rPr>
        <w:br/>
      </w:r>
    </w:p>
    <w:p w:rsidR="00AF3AEC" w:rsidRPr="00BB724C" w:rsidRDefault="00AF3AEC" w:rsidP="00DF7880">
      <w:pPr>
        <w:tabs>
          <w:tab w:val="left" w:pos="1843"/>
          <w:tab w:val="left" w:pos="5245"/>
          <w:tab w:val="left" w:pos="6379"/>
        </w:tabs>
        <w:jc w:val="center"/>
        <w:rPr>
          <w:b/>
        </w:rPr>
      </w:pPr>
      <w:r w:rsidRPr="00BB724C">
        <w:rPr>
          <w:b/>
        </w:rPr>
        <w:t>Jméno:</w:t>
      </w:r>
      <w:r w:rsidRPr="00BB724C">
        <w:rPr>
          <w:b/>
        </w:rPr>
        <w:tab/>
      </w:r>
      <w:sdt>
        <w:sdtPr>
          <w:rPr>
            <w:b/>
          </w:rPr>
          <w:id w:val="263589463"/>
          <w:placeholder>
            <w:docPart w:val="763A699034B1400EAC49D15C806A171B"/>
          </w:placeholder>
        </w:sdtPr>
        <w:sdtContent>
          <w:sdt>
            <w:sdtPr>
              <w:rPr>
                <w:b/>
              </w:rPr>
              <w:id w:val="64193806"/>
              <w:placeholder>
                <w:docPart w:val="DefaultPlaceholder_22675703"/>
              </w:placeholder>
              <w:showingPlcHdr/>
              <w:text/>
            </w:sdtPr>
            <w:sdtContent>
              <w:r w:rsidR="00DF7880" w:rsidRPr="008F710D">
                <w:rPr>
                  <w:rStyle w:val="Zstupntext"/>
                </w:rPr>
                <w:t>Klepněte sem a zadejte text.</w:t>
              </w:r>
            </w:sdtContent>
          </w:sdt>
        </w:sdtContent>
      </w:sdt>
      <w:r w:rsidR="00BB724C" w:rsidRPr="00BB724C">
        <w:rPr>
          <w:b/>
        </w:rPr>
        <w:tab/>
      </w:r>
      <w:r w:rsidRPr="00BB724C">
        <w:rPr>
          <w:b/>
        </w:rPr>
        <w:t>Příjmení:</w:t>
      </w:r>
      <w:r w:rsidRPr="00BB724C">
        <w:rPr>
          <w:b/>
        </w:rPr>
        <w:tab/>
      </w:r>
      <w:sdt>
        <w:sdtPr>
          <w:rPr>
            <w:b/>
          </w:rPr>
          <w:id w:val="263589464"/>
          <w:placeholder>
            <w:docPart w:val="2A33D38B46CA4366B96BA8DD7D129BEB"/>
          </w:placeholder>
        </w:sdtPr>
        <w:sdtContent>
          <w:sdt>
            <w:sdtPr>
              <w:rPr>
                <w:b/>
              </w:rPr>
              <w:id w:val="64193808"/>
              <w:placeholder>
                <w:docPart w:val="DefaultPlaceholder_22675703"/>
              </w:placeholder>
              <w:showingPlcHdr/>
              <w:text/>
            </w:sdtPr>
            <w:sdtContent>
              <w:r w:rsidR="00DF7880" w:rsidRPr="008F710D">
                <w:rPr>
                  <w:rStyle w:val="Zstupntext"/>
                </w:rPr>
                <w:t>Klepněte sem a zadejte text.</w:t>
              </w:r>
            </w:sdtContent>
          </w:sdt>
        </w:sdtContent>
      </w:sdt>
      <w:r w:rsidR="00DF7880">
        <w:rPr>
          <w:b/>
        </w:rPr>
        <w:br/>
        <w:t>Společnost:</w:t>
      </w:r>
      <w:r w:rsidR="00DF7880">
        <w:rPr>
          <w:b/>
        </w:rPr>
        <w:tab/>
      </w:r>
      <w:sdt>
        <w:sdtPr>
          <w:rPr>
            <w:b/>
          </w:rPr>
          <w:id w:val="263589465"/>
          <w:placeholder>
            <w:docPart w:val="5FAFC2062478420891D8CEDA57CB9750"/>
          </w:placeholder>
        </w:sdtPr>
        <w:sdtContent>
          <w:sdt>
            <w:sdtPr>
              <w:rPr>
                <w:b/>
              </w:rPr>
              <w:id w:val="64193807"/>
              <w:placeholder>
                <w:docPart w:val="DefaultPlaceholder_22675703"/>
              </w:placeholder>
              <w:showingPlcHdr/>
              <w:text/>
            </w:sdtPr>
            <w:sdtContent>
              <w:r w:rsidR="00DF7880" w:rsidRPr="008F710D">
                <w:rPr>
                  <w:rStyle w:val="Zstupntext"/>
                </w:rPr>
                <w:t>Klepněte sem a zadejte text.</w:t>
              </w:r>
            </w:sdtContent>
          </w:sdt>
        </w:sdtContent>
      </w:sdt>
      <w:r w:rsidR="00DF7880">
        <w:rPr>
          <w:b/>
        </w:rPr>
        <w:tab/>
        <w:t>IČ:</w:t>
      </w:r>
      <w:r w:rsidR="00DF7880">
        <w:rPr>
          <w:b/>
        </w:rPr>
        <w:tab/>
      </w:r>
      <w:sdt>
        <w:sdtPr>
          <w:rPr>
            <w:b/>
          </w:rPr>
          <w:id w:val="64193804"/>
          <w:placeholder>
            <w:docPart w:val="DefaultPlaceholder_22675703"/>
          </w:placeholder>
        </w:sdtPr>
        <w:sdtContent>
          <w:sdt>
            <w:sdtPr>
              <w:rPr>
                <w:b/>
              </w:rPr>
              <w:id w:val="64193810"/>
              <w:placeholder>
                <w:docPart w:val="DefaultPlaceholder_22675703"/>
              </w:placeholder>
              <w:showingPlcHdr/>
              <w:text/>
            </w:sdtPr>
            <w:sdtContent>
              <w:r w:rsidR="00DF7880" w:rsidRPr="008F710D">
                <w:rPr>
                  <w:rStyle w:val="Zstupntext"/>
                </w:rPr>
                <w:t>Klepněte sem a zadejte text.</w:t>
              </w:r>
            </w:sdtContent>
          </w:sdt>
        </w:sdtContent>
      </w:sdt>
      <w:r w:rsidR="00DF7880">
        <w:rPr>
          <w:b/>
        </w:rPr>
        <w:br/>
      </w:r>
      <w:r w:rsidR="00DF7880" w:rsidRPr="00DF7880">
        <w:rPr>
          <w:b/>
          <w:sz w:val="28"/>
          <w:u w:val="single"/>
        </w:rPr>
        <w:t>Sídlo:</w:t>
      </w:r>
      <w:r w:rsidR="00DF7880" w:rsidRPr="00DF7880">
        <w:rPr>
          <w:b/>
          <w:sz w:val="28"/>
          <w:u w:val="single"/>
        </w:rPr>
        <w:br/>
      </w:r>
      <w:r w:rsidR="00DF7880">
        <w:rPr>
          <w:b/>
        </w:rPr>
        <w:t>Ulice:</w:t>
      </w:r>
      <w:r w:rsidR="00DF7880">
        <w:rPr>
          <w:b/>
        </w:rPr>
        <w:tab/>
      </w:r>
      <w:sdt>
        <w:sdtPr>
          <w:rPr>
            <w:b/>
          </w:rPr>
          <w:id w:val="64193805"/>
          <w:placeholder>
            <w:docPart w:val="DefaultPlaceholder_22675703"/>
          </w:placeholder>
          <w:showingPlcHdr/>
          <w:text/>
        </w:sdtPr>
        <w:sdtContent>
          <w:r w:rsidR="00DF7880" w:rsidRPr="008F710D">
            <w:rPr>
              <w:rStyle w:val="Zstupntext"/>
            </w:rPr>
            <w:t>Klepněte sem a zadejte text.</w:t>
          </w:r>
        </w:sdtContent>
      </w:sdt>
      <w:r w:rsidR="00DF7880">
        <w:rPr>
          <w:b/>
        </w:rPr>
        <w:tab/>
        <w:t>Město:</w:t>
      </w:r>
      <w:r w:rsidR="00DF7880">
        <w:rPr>
          <w:b/>
        </w:rPr>
        <w:tab/>
      </w:r>
      <w:sdt>
        <w:sdtPr>
          <w:rPr>
            <w:b/>
          </w:rPr>
          <w:id w:val="64193812"/>
          <w:placeholder>
            <w:docPart w:val="DefaultPlaceholder_22675703"/>
          </w:placeholder>
          <w:showingPlcHdr/>
          <w:text/>
        </w:sdtPr>
        <w:sdtContent>
          <w:r w:rsidR="00DF7880" w:rsidRPr="008F710D">
            <w:rPr>
              <w:rStyle w:val="Zstupntext"/>
            </w:rPr>
            <w:t>Klepněte sem a zadejte text.</w:t>
          </w:r>
        </w:sdtContent>
      </w:sdt>
      <w:r w:rsidRPr="00BB724C">
        <w:rPr>
          <w:b/>
        </w:rPr>
        <w:br/>
        <w:t>Telefonní kontakt:</w:t>
      </w:r>
      <w:r w:rsidRPr="00BB724C">
        <w:rPr>
          <w:b/>
        </w:rPr>
        <w:tab/>
      </w:r>
      <w:sdt>
        <w:sdtPr>
          <w:rPr>
            <w:b/>
          </w:rPr>
          <w:id w:val="263589466"/>
          <w:placeholder>
            <w:docPart w:val="5F7926992722457B850427C001C8D812"/>
          </w:placeholder>
        </w:sdtPr>
        <w:sdtContent>
          <w:sdt>
            <w:sdtPr>
              <w:rPr>
                <w:b/>
              </w:rPr>
              <w:id w:val="64193811"/>
              <w:placeholder>
                <w:docPart w:val="DefaultPlaceholder_22675703"/>
              </w:placeholder>
              <w:showingPlcHdr/>
              <w:text/>
            </w:sdtPr>
            <w:sdtContent>
              <w:r w:rsidR="00DF7880" w:rsidRPr="008F710D">
                <w:rPr>
                  <w:rStyle w:val="Zstupntext"/>
                </w:rPr>
                <w:t>Klepněte sem a zadejte text.</w:t>
              </w:r>
            </w:sdtContent>
          </w:sdt>
        </w:sdtContent>
      </w:sdt>
      <w:r w:rsidR="00BB724C" w:rsidRPr="00BB724C">
        <w:rPr>
          <w:b/>
        </w:rPr>
        <w:tab/>
      </w:r>
      <w:r w:rsidRPr="00BB724C">
        <w:rPr>
          <w:b/>
        </w:rPr>
        <w:t>E-mail:</w:t>
      </w:r>
      <w:r w:rsidRPr="00BB724C">
        <w:rPr>
          <w:b/>
        </w:rPr>
        <w:tab/>
      </w:r>
      <w:sdt>
        <w:sdtPr>
          <w:rPr>
            <w:b/>
          </w:rPr>
          <w:id w:val="263589467"/>
          <w:placeholder>
            <w:docPart w:val="211DD14949754DBEA40840CC7574A781"/>
          </w:placeholder>
        </w:sdtPr>
        <w:sdtContent>
          <w:sdt>
            <w:sdtPr>
              <w:rPr>
                <w:b/>
              </w:rPr>
              <w:id w:val="64193813"/>
              <w:placeholder>
                <w:docPart w:val="DefaultPlaceholder_22675703"/>
              </w:placeholder>
              <w:showingPlcHdr/>
              <w:text/>
            </w:sdtPr>
            <w:sdtContent>
              <w:r w:rsidR="00993644" w:rsidRPr="008F710D">
                <w:rPr>
                  <w:rStyle w:val="Zstupntext"/>
                </w:rPr>
                <w:t>Klepněte sem a zadejte text.</w:t>
              </w:r>
            </w:sdtContent>
          </w:sdt>
        </w:sdtContent>
      </w:sdt>
    </w:p>
    <w:p w:rsidR="00BB724C" w:rsidRPr="00BB724C" w:rsidRDefault="00AF3AEC" w:rsidP="00AF3AEC">
      <w:pPr>
        <w:tabs>
          <w:tab w:val="left" w:pos="1843"/>
        </w:tabs>
        <w:rPr>
          <w:b/>
        </w:rPr>
      </w:pPr>
      <w:r w:rsidRPr="00BB724C">
        <w:rPr>
          <w:b/>
        </w:rPr>
        <w:t>Termín dodání:</w:t>
      </w:r>
      <w:r w:rsidRPr="00BB724C">
        <w:rPr>
          <w:b/>
        </w:rPr>
        <w:tab/>
      </w:r>
      <w:sdt>
        <w:sdtPr>
          <w:rPr>
            <w:b/>
          </w:rPr>
          <w:id w:val="263589468"/>
          <w:placeholder>
            <w:docPart w:val="5A21006AA5BA40BB9D0634D3DF287110"/>
          </w:placeholder>
          <w:showingPlcHdr/>
          <w:dropDownList>
            <w:listItem w:value="Zvolte položku."/>
            <w:listItem w:displayText="standard bez příplatku do druhého dne" w:value="standard bez příplatku do druhého dne"/>
            <w:listItem w:displayText="expres s příplatkem 240,- výroba do hodiny &quot;na počkání&quot;" w:value="expres s příplatkem 240,- výroba do hodiny &quot;na počkání&quot;"/>
            <w:listItem w:displayText="normál s příplatkem 160,- výroba do 120 minut" w:value="normál s příplatkem 160,- výroba do 120 minut"/>
            <w:listItem w:displayText="economi s příplatkem 140,- výroba do 3 hodin" w:value="economi s příplatkem 140,- výroba do 3 hodin"/>
          </w:dropDownList>
        </w:sdtPr>
        <w:sdtContent>
          <w:r w:rsidRPr="00BB724C">
            <w:rPr>
              <w:rStyle w:val="Zstupntext"/>
              <w:b/>
            </w:rPr>
            <w:t>Zvolte položku.</w:t>
          </w:r>
        </w:sdtContent>
      </w:sdt>
      <w:r w:rsidR="00BB724C" w:rsidRPr="00BB724C">
        <w:rPr>
          <w:b/>
        </w:rPr>
        <w:tab/>
        <w:t xml:space="preserve">Datum vyzvednutí:   </w:t>
      </w:r>
      <w:sdt>
        <w:sdtPr>
          <w:rPr>
            <w:b/>
          </w:rPr>
          <w:id w:val="263589484"/>
          <w:placeholder>
            <w:docPart w:val="5AE717946E0643ECAC6ECEC77BC4297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BB724C" w:rsidRPr="00BB724C">
            <w:rPr>
              <w:rStyle w:val="Zstupntext"/>
              <w:b/>
            </w:rPr>
            <w:t>Klepněte sem a zadejte datum.</w:t>
          </w:r>
        </w:sdtContent>
      </w:sdt>
    </w:p>
    <w:p w:rsidR="00A93F00" w:rsidRDefault="00A93F00" w:rsidP="00AF3AEC">
      <w:pPr>
        <w:tabs>
          <w:tab w:val="left" w:pos="1843"/>
        </w:tabs>
        <w:rPr>
          <w:b/>
        </w:rPr>
      </w:pPr>
      <w:r>
        <w:rPr>
          <w:b/>
        </w:rPr>
        <w:t xml:space="preserve">Počet </w:t>
      </w:r>
      <w:r w:rsidR="00993644">
        <w:rPr>
          <w:b/>
        </w:rPr>
        <w:t>kusů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30686832"/>
          <w:placeholder>
            <w:docPart w:val="5A2CC1065D744E7F8EBCC6504DAC303A"/>
          </w:placeholder>
          <w:showingPlcHdr/>
        </w:sdtPr>
        <w:sdtContent>
          <w:r w:rsidRPr="00CA6272">
            <w:rPr>
              <w:rStyle w:val="Zstupntext"/>
            </w:rPr>
            <w:t>Klepněte sem a zadejte text.</w:t>
          </w:r>
        </w:sdtContent>
      </w:sdt>
      <w:r w:rsidR="009604BA">
        <w:rPr>
          <w:b/>
        </w:rPr>
        <w:tab/>
        <w:t>Vyzvednutí:</w:t>
      </w:r>
      <w:r w:rsidR="009604BA">
        <w:rPr>
          <w:b/>
        </w:rPr>
        <w:tab/>
      </w:r>
      <w:sdt>
        <w:sdtPr>
          <w:rPr>
            <w:b/>
          </w:rPr>
          <w:alias w:val="odběr"/>
          <w:tag w:val="odběr"/>
          <w:id w:val="64193817"/>
          <w:placeholder>
            <w:docPart w:val="DefaultPlaceholder_22675704"/>
          </w:placeholder>
          <w:showingPlcHdr/>
          <w:comboBox>
            <w:listItem w:value="Zvolte položku."/>
            <w:listItem w:displayText="osobní odběr" w:value="osobní odběr"/>
            <w:listItem w:displayText="kurýrní službou příplatek 250,-" w:value="kurýrní službou příplatek 250,-"/>
            <w:listItem w:displayText="balíček české pošty příplatek 150" w:value="balíček české pošty příplatek 150"/>
          </w:comboBox>
        </w:sdtPr>
        <w:sdtContent>
          <w:r w:rsidR="009604BA" w:rsidRPr="008F710D">
            <w:rPr>
              <w:rStyle w:val="Zstupntext"/>
            </w:rPr>
            <w:t>Zvolte položku.</w:t>
          </w:r>
        </w:sdtContent>
      </w:sdt>
    </w:p>
    <w:p w:rsidR="00AF3AEC" w:rsidRPr="00BB724C" w:rsidRDefault="00993644" w:rsidP="00AF3AEC">
      <w:pPr>
        <w:tabs>
          <w:tab w:val="left" w:pos="1843"/>
        </w:tabs>
        <w:rPr>
          <w:b/>
        </w:rPr>
      </w:pPr>
      <w:r>
        <w:rPr>
          <w:b/>
        </w:rPr>
        <w:t>Velikost razítka</w:t>
      </w:r>
      <w:r w:rsidR="001927E8" w:rsidRPr="00BB724C">
        <w:rPr>
          <w:b/>
        </w:rPr>
        <w:t>:</w:t>
      </w:r>
      <w:r w:rsidR="001927E8" w:rsidRPr="00BB724C">
        <w:rPr>
          <w:b/>
        </w:rPr>
        <w:tab/>
      </w:r>
      <w:sdt>
        <w:sdtPr>
          <w:rPr>
            <w:b/>
          </w:rPr>
          <w:id w:val="263589470"/>
          <w:placeholder>
            <w:docPart w:val="ACCCB34F0DDE44579ADC693FEB0F61AA"/>
          </w:placeholder>
          <w:showingPlcHdr/>
        </w:sdtPr>
        <w:sdtContent>
          <w:r w:rsidR="001927E8" w:rsidRPr="00BB724C">
            <w:rPr>
              <w:rStyle w:val="Zstupntext"/>
              <w:b/>
            </w:rPr>
            <w:t>Klepněte sem a zadejte text.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 xml:space="preserve">Příklad:  </w:t>
      </w:r>
      <w:r w:rsidRPr="00993644">
        <w:t>velikost</w:t>
      </w:r>
      <w:proofErr w:type="gramEnd"/>
      <w:r w:rsidRPr="00993644">
        <w:t xml:space="preserve"> 4912</w:t>
      </w:r>
      <w:r>
        <w:rPr>
          <w:b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328021" cy="405567"/>
            <wp:effectExtent l="19050" t="0" r="0" b="0"/>
            <wp:docPr id="1" name="obrázek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1" cy="40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993644">
        <w:t>47x18mm</w:t>
      </w:r>
    </w:p>
    <w:p w:rsidR="002C47A6" w:rsidRDefault="00993644" w:rsidP="00AF3AEC">
      <w:pPr>
        <w:tabs>
          <w:tab w:val="left" w:pos="1843"/>
        </w:tabs>
        <w:rPr>
          <w:b/>
        </w:rPr>
      </w:pPr>
      <w:r>
        <w:rPr>
          <w:b/>
        </w:rPr>
        <w:t>Otisk:</w:t>
      </w:r>
      <w:r w:rsidR="002C47A6">
        <w:rPr>
          <w:b/>
        </w:rPr>
        <w:tab/>
      </w:r>
      <w:sdt>
        <w:sdtPr>
          <w:rPr>
            <w:b/>
          </w:rPr>
          <w:alias w:val="tisk"/>
          <w:tag w:val="tisk"/>
          <w:id w:val="5112699"/>
          <w:placeholder>
            <w:docPart w:val="BFA460673BDD4A18AEB9F54CB31C1579"/>
          </w:placeholder>
          <w:showingPlcHdr/>
          <w:dropDownList>
            <w:listItem w:value="Zvolte položku."/>
            <w:listItem w:displayText="černý" w:value="černý"/>
            <w:listItem w:displayText="modrý" w:value="modrý"/>
            <w:listItem w:displayText="červený" w:value="červený"/>
            <w:listItem w:displayText="zelený" w:value="zelený"/>
            <w:listItem w:displayText="fialový" w:value="fialový"/>
          </w:dropDownList>
        </w:sdtPr>
        <w:sdtContent>
          <w:r w:rsidR="00D46BFF" w:rsidRPr="003A5D1B">
            <w:rPr>
              <w:rStyle w:val="Zstupntext"/>
            </w:rPr>
            <w:t>Zvolte položku.</w:t>
          </w:r>
        </w:sdtContent>
      </w:sdt>
    </w:p>
    <w:p w:rsidR="00993644" w:rsidRDefault="00993644" w:rsidP="00AF3AEC">
      <w:pPr>
        <w:tabs>
          <w:tab w:val="left" w:pos="1843"/>
        </w:tabs>
        <w:rPr>
          <w:b/>
        </w:rPr>
      </w:pPr>
    </w:p>
    <w:p w:rsidR="00993644" w:rsidRDefault="00993644" w:rsidP="00AF3AEC">
      <w:pPr>
        <w:tabs>
          <w:tab w:val="left" w:pos="1843"/>
        </w:tabs>
        <w:rPr>
          <w:b/>
        </w:rPr>
      </w:pPr>
      <w:r>
        <w:rPr>
          <w:b/>
        </w:rPr>
        <w:t>Zde načrtněte grafiku razítka:</w:t>
      </w:r>
    </w:p>
    <w:p w:rsidR="002C47A6" w:rsidRDefault="0075588D" w:rsidP="00AF3AEC">
      <w:pPr>
        <w:tabs>
          <w:tab w:val="left" w:pos="1843"/>
        </w:tabs>
        <w:rPr>
          <w:b/>
        </w:rPr>
      </w:pPr>
      <w:sdt>
        <w:sdtPr>
          <w:rPr>
            <w:b/>
          </w:rPr>
          <w:id w:val="3846550"/>
          <w:placeholder>
            <w:docPart w:val="6D721F0013BF436288B1338BC5E9C225"/>
          </w:placeholder>
        </w:sdtPr>
        <w:sdtContent>
          <w:sdt>
            <w:sdtPr>
              <w:rPr>
                <w:b/>
              </w:rPr>
              <w:id w:val="64193814"/>
              <w:placeholder>
                <w:docPart w:val="DefaultPlaceholder_22675703"/>
              </w:placeholder>
            </w:sdtPr>
            <w:sdtContent>
              <w:sdt>
                <w:sdtPr>
                  <w:rPr>
                    <w:b/>
                  </w:rPr>
                  <w:id w:val="64193816"/>
                  <w:placeholder>
                    <w:docPart w:val="DefaultPlaceholder_22675703"/>
                  </w:placeholder>
                  <w:showingPlcHdr/>
                </w:sdtPr>
                <w:sdtContent>
                  <w:r w:rsidR="00993644" w:rsidRPr="008F710D">
                    <w:rPr>
                      <w:rStyle w:val="Zstupntext"/>
                    </w:rPr>
                    <w:t>Klepněte sem a zadejte text.</w:t>
                  </w:r>
                </w:sdtContent>
              </w:sdt>
            </w:sdtContent>
          </w:sdt>
        </w:sdtContent>
      </w:sdt>
    </w:p>
    <w:p w:rsidR="00AF3AEC" w:rsidRDefault="00AF3AEC" w:rsidP="00993644">
      <w:pPr>
        <w:tabs>
          <w:tab w:val="left" w:pos="1843"/>
        </w:tabs>
      </w:pPr>
    </w:p>
    <w:p w:rsidR="00993644" w:rsidRDefault="00993644" w:rsidP="00993644">
      <w:pPr>
        <w:tabs>
          <w:tab w:val="left" w:pos="1843"/>
        </w:tabs>
      </w:pPr>
      <w:r>
        <w:t>Řádně vyplněný protokol zašlete na naši adresu, potvrdíme vám objednávku a zašleme korekturu.</w:t>
      </w:r>
    </w:p>
    <w:p w:rsidR="00993644" w:rsidRDefault="00993644" w:rsidP="00993644">
      <w:pPr>
        <w:tabs>
          <w:tab w:val="left" w:pos="1843"/>
        </w:tabs>
      </w:pPr>
    </w:p>
    <w:sectPr w:rsidR="00993644" w:rsidSect="009B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Yy7NBcNSSekAdKdgPNXcN+eI7Q=" w:salt="2r13fxg7hqfZmSLG61thJg=="/>
  <w:defaultTabStop w:val="708"/>
  <w:hyphenationZone w:val="425"/>
  <w:characterSpacingControl w:val="doNotCompress"/>
  <w:savePreviewPicture/>
  <w:compat/>
  <w:rsids>
    <w:rsidRoot w:val="00DF7880"/>
    <w:rsid w:val="00005821"/>
    <w:rsid w:val="001323E8"/>
    <w:rsid w:val="001927E8"/>
    <w:rsid w:val="00222D7F"/>
    <w:rsid w:val="002C47A6"/>
    <w:rsid w:val="003B1D54"/>
    <w:rsid w:val="004108DD"/>
    <w:rsid w:val="00440643"/>
    <w:rsid w:val="005646BC"/>
    <w:rsid w:val="0068096B"/>
    <w:rsid w:val="006F0C5B"/>
    <w:rsid w:val="0070697C"/>
    <w:rsid w:val="0075588D"/>
    <w:rsid w:val="008D3195"/>
    <w:rsid w:val="0091671E"/>
    <w:rsid w:val="009604BA"/>
    <w:rsid w:val="00993644"/>
    <w:rsid w:val="009B1BDF"/>
    <w:rsid w:val="009B6D1A"/>
    <w:rsid w:val="00A26ADB"/>
    <w:rsid w:val="00A93F00"/>
    <w:rsid w:val="00AF3AEC"/>
    <w:rsid w:val="00BB724C"/>
    <w:rsid w:val="00D46BFF"/>
    <w:rsid w:val="00DB466F"/>
    <w:rsid w:val="00DF7880"/>
    <w:rsid w:val="00F615EA"/>
    <w:rsid w:val="00FF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3AE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AE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D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erveny1">
    <w:name w:val="normal_cerveny1"/>
    <w:basedOn w:val="Standardnpsmoodstavce"/>
    <w:rsid w:val="008D3195"/>
    <w:rPr>
      <w:rFonts w:ascii="Verdana" w:hAnsi="Verdana" w:hint="default"/>
      <w:b/>
      <w:bCs/>
      <w:i w:val="0"/>
      <w:iCs w:val="0"/>
      <w:strike w:val="0"/>
      <w:dstrike w:val="0"/>
      <w:color w:val="ED1C24"/>
      <w:spacing w:val="0"/>
      <w:sz w:val="10"/>
      <w:szCs w:val="1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537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3A699034B1400EAC49D15C806A1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AB3C4A-0D01-473D-A104-9DF469752953}"/>
      </w:docPartPr>
      <w:docPartBody>
        <w:p w:rsidR="00000000" w:rsidRDefault="002B2723">
          <w:pPr>
            <w:pStyle w:val="763A699034B1400EAC49D15C806A171B"/>
          </w:pPr>
          <w:r w:rsidRPr="007746D1">
            <w:rPr>
              <w:rStyle w:val="Zstupntext"/>
            </w:rPr>
            <w:t>Klepněte sem a zadejte text.</w:t>
          </w:r>
        </w:p>
      </w:docPartBody>
    </w:docPart>
    <w:docPart>
      <w:docPartPr>
        <w:name w:val="2A33D38B46CA4366B96BA8DD7D12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86CB4E-EABA-4089-8B0C-A43E2B2738E0}"/>
      </w:docPartPr>
      <w:docPartBody>
        <w:p w:rsidR="00000000" w:rsidRDefault="002B2723">
          <w:pPr>
            <w:pStyle w:val="2A33D38B46CA4366B96BA8DD7D129BEB"/>
          </w:pPr>
          <w:r w:rsidRPr="007746D1">
            <w:rPr>
              <w:rStyle w:val="Zstupntext"/>
            </w:rPr>
            <w:t>Klepněte sem a zadejte text.</w:t>
          </w:r>
        </w:p>
      </w:docPartBody>
    </w:docPart>
    <w:docPart>
      <w:docPartPr>
        <w:name w:val="5FAFC2062478420891D8CEDA57CB9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E2BC72-7D03-44D9-9F09-6873BD2CB5BE}"/>
      </w:docPartPr>
      <w:docPartBody>
        <w:p w:rsidR="00000000" w:rsidRDefault="002B2723">
          <w:pPr>
            <w:pStyle w:val="5FAFC2062478420891D8CEDA57CB9750"/>
          </w:pPr>
          <w:r w:rsidRPr="007746D1">
            <w:rPr>
              <w:rStyle w:val="Zstupntext"/>
            </w:rPr>
            <w:t>Klepněte sem a zadejte text.</w:t>
          </w:r>
        </w:p>
      </w:docPartBody>
    </w:docPart>
    <w:docPart>
      <w:docPartPr>
        <w:name w:val="5F7926992722457B850427C001C8D8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8E1E4-BA28-4857-898A-9CF6E8BB32AA}"/>
      </w:docPartPr>
      <w:docPartBody>
        <w:p w:rsidR="00000000" w:rsidRDefault="002B2723">
          <w:pPr>
            <w:pStyle w:val="5F7926992722457B850427C001C8D812"/>
          </w:pPr>
          <w:r w:rsidRPr="007746D1">
            <w:rPr>
              <w:rStyle w:val="Zstupntext"/>
            </w:rPr>
            <w:t>Klepněte sem a zadejte text.</w:t>
          </w:r>
        </w:p>
      </w:docPartBody>
    </w:docPart>
    <w:docPart>
      <w:docPartPr>
        <w:name w:val="211DD14949754DBEA40840CC7574A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EE697-DA37-4086-80E1-137E21097BC1}"/>
      </w:docPartPr>
      <w:docPartBody>
        <w:p w:rsidR="00000000" w:rsidRDefault="002B2723">
          <w:pPr>
            <w:pStyle w:val="211DD14949754DBEA40840CC7574A781"/>
          </w:pPr>
          <w:r w:rsidRPr="007746D1">
            <w:rPr>
              <w:rStyle w:val="Zstupntext"/>
            </w:rPr>
            <w:t>Klepněte sem a zadejte text.</w:t>
          </w:r>
        </w:p>
      </w:docPartBody>
    </w:docPart>
    <w:docPart>
      <w:docPartPr>
        <w:name w:val="5A21006AA5BA40BB9D0634D3DF287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94567-0043-4B3C-952F-C3CD3718CECF}"/>
      </w:docPartPr>
      <w:docPartBody>
        <w:p w:rsidR="00000000" w:rsidRDefault="002B2723">
          <w:pPr>
            <w:pStyle w:val="5A21006AA5BA40BB9D0634D3DF287110"/>
          </w:pPr>
          <w:r w:rsidRPr="007746D1">
            <w:rPr>
              <w:rStyle w:val="Zstupntext"/>
            </w:rPr>
            <w:t>Zvolte položku.</w:t>
          </w:r>
        </w:p>
      </w:docPartBody>
    </w:docPart>
    <w:docPart>
      <w:docPartPr>
        <w:name w:val="5AE717946E0643ECAC6ECEC77BC429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072E6-7A66-41BD-B54E-C47A025713D4}"/>
      </w:docPartPr>
      <w:docPartBody>
        <w:p w:rsidR="00000000" w:rsidRDefault="002B2723">
          <w:pPr>
            <w:pStyle w:val="5AE717946E0643ECAC6ECEC77BC4297F"/>
          </w:pPr>
          <w:r w:rsidRPr="007746D1">
            <w:rPr>
              <w:rStyle w:val="Zstupntext"/>
            </w:rPr>
            <w:t>Klepněte sem a zadejte datum.</w:t>
          </w:r>
        </w:p>
      </w:docPartBody>
    </w:docPart>
    <w:docPart>
      <w:docPartPr>
        <w:name w:val="5A2CC1065D744E7F8EBCC6504DAC30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D215E8-59BD-46FC-AB41-45DD06AFACC9}"/>
      </w:docPartPr>
      <w:docPartBody>
        <w:p w:rsidR="00000000" w:rsidRDefault="002B2723">
          <w:pPr>
            <w:pStyle w:val="5A2CC1065D744E7F8EBCC6504DAC303A"/>
          </w:pPr>
          <w:r w:rsidRPr="00CA6272">
            <w:rPr>
              <w:rStyle w:val="Zstupntext"/>
            </w:rPr>
            <w:t>Klepněte sem a zadejte text.</w:t>
          </w:r>
        </w:p>
      </w:docPartBody>
    </w:docPart>
    <w:docPart>
      <w:docPartPr>
        <w:name w:val="ACCCB34F0DDE44579ADC693FEB0F6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9E1AF-FCB8-4997-9F68-A87B2B9FADF6}"/>
      </w:docPartPr>
      <w:docPartBody>
        <w:p w:rsidR="00000000" w:rsidRDefault="002B2723">
          <w:pPr>
            <w:pStyle w:val="ACCCB34F0DDE44579ADC693FEB0F61AA"/>
          </w:pPr>
          <w:r w:rsidRPr="007746D1">
            <w:rPr>
              <w:rStyle w:val="Zstupntext"/>
            </w:rPr>
            <w:t>Klepněte sem a zadejte text.</w:t>
          </w:r>
        </w:p>
      </w:docPartBody>
    </w:docPart>
    <w:docPart>
      <w:docPartPr>
        <w:name w:val="BFA460673BDD4A18AEB9F54CB31C1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FA0967-A4C9-499F-B004-E49F61B49163}"/>
      </w:docPartPr>
      <w:docPartBody>
        <w:p w:rsidR="00000000" w:rsidRDefault="002B2723">
          <w:pPr>
            <w:pStyle w:val="BFA460673BDD4A18AEB9F54CB31C1579"/>
          </w:pPr>
          <w:r w:rsidRPr="003A5D1B">
            <w:rPr>
              <w:rStyle w:val="Zstupntext"/>
            </w:rPr>
            <w:t>Zvolte</w:t>
          </w:r>
          <w:r w:rsidRPr="003A5D1B">
            <w:rPr>
              <w:rStyle w:val="Zstupntext"/>
            </w:rPr>
            <w:t xml:space="preserve"> položku.</w:t>
          </w:r>
        </w:p>
      </w:docPartBody>
    </w:docPart>
    <w:docPart>
      <w:docPartPr>
        <w:name w:val="6D721F0013BF436288B1338BC5E9C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C4354-5439-4849-90B5-1218D11EC834}"/>
      </w:docPartPr>
      <w:docPartBody>
        <w:p w:rsidR="00000000" w:rsidRDefault="002B2723">
          <w:pPr>
            <w:pStyle w:val="6D721F0013BF436288B1338BC5E9C225"/>
          </w:pPr>
          <w:r w:rsidRPr="00E83EDA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C007C-454B-4503-A619-AE88709968DC}"/>
      </w:docPartPr>
      <w:docPartBody>
        <w:p w:rsidR="00000000" w:rsidRDefault="00DC1DD5">
          <w:r w:rsidRPr="008F710D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1E16A-6069-4619-B90B-31F2B882934F}"/>
      </w:docPartPr>
      <w:docPartBody>
        <w:p w:rsidR="00000000" w:rsidRDefault="00DC1DD5">
          <w:r w:rsidRPr="008F710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C1DD5"/>
    <w:rsid w:val="002B2723"/>
    <w:rsid w:val="00DC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1DD5"/>
    <w:rPr>
      <w:color w:val="808080"/>
    </w:rPr>
  </w:style>
  <w:style w:type="paragraph" w:customStyle="1" w:styleId="763A699034B1400EAC49D15C806A171B">
    <w:name w:val="763A699034B1400EAC49D15C806A171B"/>
  </w:style>
  <w:style w:type="paragraph" w:customStyle="1" w:styleId="2A33D38B46CA4366B96BA8DD7D129BEB">
    <w:name w:val="2A33D38B46CA4366B96BA8DD7D129BEB"/>
  </w:style>
  <w:style w:type="paragraph" w:customStyle="1" w:styleId="5FAFC2062478420891D8CEDA57CB9750">
    <w:name w:val="5FAFC2062478420891D8CEDA57CB9750"/>
  </w:style>
  <w:style w:type="paragraph" w:customStyle="1" w:styleId="5F7926992722457B850427C001C8D812">
    <w:name w:val="5F7926992722457B850427C001C8D812"/>
  </w:style>
  <w:style w:type="paragraph" w:customStyle="1" w:styleId="211DD14949754DBEA40840CC7574A781">
    <w:name w:val="211DD14949754DBEA40840CC7574A781"/>
  </w:style>
  <w:style w:type="paragraph" w:customStyle="1" w:styleId="5A21006AA5BA40BB9D0634D3DF287110">
    <w:name w:val="5A21006AA5BA40BB9D0634D3DF287110"/>
  </w:style>
  <w:style w:type="paragraph" w:customStyle="1" w:styleId="5AE717946E0643ECAC6ECEC77BC4297F">
    <w:name w:val="5AE717946E0643ECAC6ECEC77BC4297F"/>
  </w:style>
  <w:style w:type="paragraph" w:customStyle="1" w:styleId="5A2CC1065D744E7F8EBCC6504DAC303A">
    <w:name w:val="5A2CC1065D744E7F8EBCC6504DAC303A"/>
  </w:style>
  <w:style w:type="paragraph" w:customStyle="1" w:styleId="ACCCB34F0DDE44579ADC693FEB0F61AA">
    <w:name w:val="ACCCB34F0DDE44579ADC693FEB0F61AA"/>
  </w:style>
  <w:style w:type="paragraph" w:customStyle="1" w:styleId="BFA460673BDD4A18AEB9F54CB31C1579">
    <w:name w:val="BFA460673BDD4A18AEB9F54CB31C1579"/>
  </w:style>
  <w:style w:type="paragraph" w:customStyle="1" w:styleId="6D721F0013BF436288B1338BC5E9C225">
    <w:name w:val="6D721F0013BF436288B1338BC5E9C225"/>
  </w:style>
  <w:style w:type="paragraph" w:customStyle="1" w:styleId="1EC9B876751C4C2DB344D2E27DF66F6A">
    <w:name w:val="1EC9B876751C4C2DB344D2E27DF66F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razitka protokol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2012-04-01T06:55:00Z</dcterms:created>
  <dcterms:modified xsi:type="dcterms:W3CDTF">2012-04-01T06:55:00Z</dcterms:modified>
</cp:coreProperties>
</file>